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TiNi环抱式接骨器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6HY24-150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AD23AD6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9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2024-01-23T01:43:39Z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