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一次性使用半自动活检针（配同轴针）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一次性使用半自动活检针（配同轴针）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放射性粒子植入专用穿刺针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放射性粒子植入专用穿刺针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2024-01-23T07:26:05Z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