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血沉测试卡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人份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一次性使用电子胆道成像导管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二标段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B74615"/>
    <w:rsid w:val="16C4738D"/>
    <w:rsid w:val="17997127"/>
    <w:rsid w:val="17A11E3B"/>
    <w:rsid w:val="1847260B"/>
    <w:rsid w:val="185F1C9A"/>
    <w:rsid w:val="186F7BBE"/>
    <w:rsid w:val="193C75F8"/>
    <w:rsid w:val="19A31C0B"/>
    <w:rsid w:val="1A137EC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683532B"/>
    <w:rsid w:val="56C86E14"/>
    <w:rsid w:val="57554542"/>
    <w:rsid w:val="57781DD5"/>
    <w:rsid w:val="578037B0"/>
    <w:rsid w:val="584F5405"/>
    <w:rsid w:val="58515DC4"/>
    <w:rsid w:val="586903AA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7</TotalTime>
  <ScaleCrop>false</ScaleCrop>
  <LinksUpToDate>false</LinksUpToDate>
  <CharactersWithSpaces>136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2024-01-19T06:46:08Z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7FD73D2C3D174B38B7A4D45ACD86F92F_13</vt:lpwstr>
  </property>
</Properties>
</file>